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EAF6" w14:textId="77777777" w:rsidR="00DD7FA0" w:rsidRDefault="00DD7FA0">
      <w:pPr>
        <w:rPr>
          <w:sz w:val="24"/>
          <w:szCs w:val="24"/>
        </w:rPr>
      </w:pPr>
    </w:p>
    <w:p w14:paraId="000BE5A5" w14:textId="77777777" w:rsidR="00DD7FA0" w:rsidRDefault="00DD7FA0">
      <w:pPr>
        <w:rPr>
          <w:sz w:val="24"/>
          <w:szCs w:val="24"/>
        </w:rPr>
      </w:pPr>
    </w:p>
    <w:p w14:paraId="41A6FAB6" w14:textId="73D88066" w:rsidR="003D0A56" w:rsidRPr="003D0A56" w:rsidRDefault="003D0A56" w:rsidP="003D0A56">
      <w:pPr>
        <w:jc w:val="center"/>
        <w:rPr>
          <w:b/>
          <w:bCs/>
          <w:sz w:val="24"/>
          <w:szCs w:val="24"/>
        </w:rPr>
      </w:pPr>
      <w:r w:rsidRPr="003D0A56">
        <w:rPr>
          <w:b/>
          <w:bCs/>
          <w:sz w:val="24"/>
          <w:szCs w:val="24"/>
        </w:rPr>
        <w:t xml:space="preserve">Food Recipe </w:t>
      </w:r>
      <w:r>
        <w:rPr>
          <w:b/>
          <w:bCs/>
          <w:sz w:val="24"/>
          <w:szCs w:val="24"/>
        </w:rPr>
        <w:t xml:space="preserve">- </w:t>
      </w:r>
      <w:r w:rsidRPr="003D0A56">
        <w:rPr>
          <w:b/>
          <w:bCs/>
          <w:sz w:val="24"/>
          <w:szCs w:val="24"/>
        </w:rPr>
        <w:t>April 2022</w:t>
      </w:r>
      <w:r>
        <w:rPr>
          <w:b/>
          <w:bCs/>
          <w:sz w:val="24"/>
          <w:szCs w:val="24"/>
        </w:rPr>
        <w:t xml:space="preserve"> – by Chloe Stevens</w:t>
      </w:r>
    </w:p>
    <w:p w14:paraId="68E82399" w14:textId="06929D3E" w:rsidR="00DD3586" w:rsidRDefault="00D13718">
      <w:pPr>
        <w:rPr>
          <w:sz w:val="24"/>
          <w:szCs w:val="24"/>
        </w:rPr>
      </w:pPr>
      <w:r>
        <w:rPr>
          <w:sz w:val="24"/>
          <w:szCs w:val="24"/>
        </w:rPr>
        <w:t>This month</w:t>
      </w:r>
      <w:r w:rsidR="00DD3586">
        <w:rPr>
          <w:sz w:val="24"/>
          <w:szCs w:val="24"/>
        </w:rPr>
        <w:t>,</w:t>
      </w:r>
      <w:r>
        <w:rPr>
          <w:sz w:val="24"/>
          <w:szCs w:val="24"/>
        </w:rPr>
        <w:t xml:space="preserve"> I have decided to choose an amazing </w:t>
      </w:r>
      <w:r w:rsidR="00DD3586">
        <w:rPr>
          <w:sz w:val="24"/>
          <w:szCs w:val="24"/>
        </w:rPr>
        <w:t>E</w:t>
      </w:r>
      <w:r>
        <w:rPr>
          <w:sz w:val="24"/>
          <w:szCs w:val="24"/>
        </w:rPr>
        <w:t xml:space="preserve">aster dessert for the kids and adults </w:t>
      </w:r>
      <w:r w:rsidR="00DD3586">
        <w:rPr>
          <w:sz w:val="24"/>
          <w:szCs w:val="24"/>
        </w:rPr>
        <w:t>who love</w:t>
      </w:r>
      <w:r>
        <w:rPr>
          <w:sz w:val="24"/>
          <w:szCs w:val="24"/>
        </w:rPr>
        <w:t xml:space="preserve"> to make </w:t>
      </w:r>
      <w:r w:rsidR="00DD3586">
        <w:rPr>
          <w:sz w:val="24"/>
          <w:szCs w:val="24"/>
        </w:rPr>
        <w:t>E</w:t>
      </w:r>
      <w:r>
        <w:rPr>
          <w:sz w:val="24"/>
          <w:szCs w:val="24"/>
        </w:rPr>
        <w:t>aster treats</w:t>
      </w:r>
      <w:r>
        <w:rPr>
          <w:sz w:val="24"/>
          <w:szCs w:val="24"/>
        </w:rPr>
        <w:t>. It</w:t>
      </w:r>
      <w:r w:rsidR="00793CFC">
        <w:rPr>
          <w:sz w:val="24"/>
          <w:szCs w:val="24"/>
        </w:rPr>
        <w:t>’s an Easter treat that</w:t>
      </w:r>
      <w:r>
        <w:rPr>
          <w:sz w:val="24"/>
          <w:szCs w:val="24"/>
        </w:rPr>
        <w:t xml:space="preserve"> doesn’t take long to </w:t>
      </w:r>
      <w:r w:rsidR="00DD3586">
        <w:rPr>
          <w:sz w:val="24"/>
          <w:szCs w:val="24"/>
        </w:rPr>
        <w:t xml:space="preserve">create </w:t>
      </w:r>
      <w:r>
        <w:rPr>
          <w:sz w:val="24"/>
          <w:szCs w:val="24"/>
        </w:rPr>
        <w:t xml:space="preserve">and </w:t>
      </w:r>
      <w:r w:rsidR="00793CFC">
        <w:rPr>
          <w:sz w:val="24"/>
          <w:szCs w:val="24"/>
        </w:rPr>
        <w:t xml:space="preserve">is fun if </w:t>
      </w:r>
      <w:r w:rsidR="00DD3586">
        <w:rPr>
          <w:sz w:val="24"/>
          <w:szCs w:val="24"/>
        </w:rPr>
        <w:t xml:space="preserve">many join in </w:t>
      </w:r>
      <w:r w:rsidR="00793CFC">
        <w:rPr>
          <w:sz w:val="24"/>
          <w:szCs w:val="24"/>
        </w:rPr>
        <w:t xml:space="preserve">the creating. </w:t>
      </w:r>
      <w:r w:rsidR="00DD3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3758B3C" w14:textId="533FA019" w:rsidR="00DD7FA0" w:rsidRDefault="00793CFC">
      <w:pPr>
        <w:rPr>
          <w:sz w:val="24"/>
          <w:szCs w:val="24"/>
        </w:rPr>
      </w:pPr>
      <w:r>
        <w:rPr>
          <w:sz w:val="24"/>
          <w:szCs w:val="24"/>
        </w:rPr>
        <w:t xml:space="preserve">I introduce </w:t>
      </w:r>
      <w:r w:rsidR="00DD3586" w:rsidRPr="00EF1616">
        <w:rPr>
          <w:b/>
          <w:bCs/>
          <w:sz w:val="24"/>
          <w:szCs w:val="24"/>
        </w:rPr>
        <w:t>C</w:t>
      </w:r>
      <w:r w:rsidR="00D13718" w:rsidRPr="00EF1616">
        <w:rPr>
          <w:b/>
          <w:bCs/>
          <w:sz w:val="24"/>
          <w:szCs w:val="24"/>
        </w:rPr>
        <w:t xml:space="preserve">hocolate Krispy </w:t>
      </w:r>
      <w:r w:rsidRPr="00EF1616">
        <w:rPr>
          <w:b/>
          <w:bCs/>
          <w:sz w:val="24"/>
          <w:szCs w:val="24"/>
        </w:rPr>
        <w:t>C</w:t>
      </w:r>
      <w:r w:rsidR="00D13718" w:rsidRPr="00EF1616">
        <w:rPr>
          <w:b/>
          <w:bCs/>
          <w:sz w:val="24"/>
          <w:szCs w:val="24"/>
        </w:rPr>
        <w:t>hick</w:t>
      </w:r>
      <w:r w:rsidR="00D13718">
        <w:rPr>
          <w:sz w:val="24"/>
          <w:szCs w:val="24"/>
        </w:rPr>
        <w:t>.</w:t>
      </w:r>
    </w:p>
    <w:p w14:paraId="2F6B61A7" w14:textId="1386EA35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a </w:t>
      </w:r>
      <w:r w:rsidR="00DD358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hocolate Krispy </w:t>
      </w:r>
      <w:r w:rsidR="00DD3586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hick?</w:t>
      </w:r>
    </w:p>
    <w:p w14:paraId="458E1783" w14:textId="5C937760" w:rsidR="00DD7FA0" w:rsidRDefault="00DD3586">
      <w:pPr>
        <w:rPr>
          <w:sz w:val="24"/>
          <w:szCs w:val="24"/>
        </w:rPr>
      </w:pPr>
      <w:r>
        <w:rPr>
          <w:sz w:val="24"/>
          <w:szCs w:val="24"/>
        </w:rPr>
        <w:t>This is an E</w:t>
      </w:r>
      <w:r w:rsidR="00D13718">
        <w:rPr>
          <w:sz w:val="24"/>
          <w:szCs w:val="24"/>
        </w:rPr>
        <w:t xml:space="preserve">aster treat </w:t>
      </w:r>
      <w:r>
        <w:rPr>
          <w:sz w:val="24"/>
          <w:szCs w:val="24"/>
        </w:rPr>
        <w:t xml:space="preserve">that </w:t>
      </w:r>
      <w:r w:rsidR="00793CFC">
        <w:rPr>
          <w:sz w:val="24"/>
          <w:szCs w:val="24"/>
        </w:rPr>
        <w:t xml:space="preserve">is Easter themed and </w:t>
      </w:r>
      <w:r>
        <w:rPr>
          <w:sz w:val="24"/>
          <w:szCs w:val="24"/>
        </w:rPr>
        <w:t xml:space="preserve">complements the traditional Easter Egg. </w:t>
      </w:r>
    </w:p>
    <w:p w14:paraId="7728E03E" w14:textId="77777777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Ingredients:</w:t>
      </w:r>
    </w:p>
    <w:p w14:paraId="762F9AB0" w14:textId="63C6970F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the </w:t>
      </w:r>
      <w:r w:rsidR="00793CFC">
        <w:rPr>
          <w:b/>
          <w:bCs/>
          <w:sz w:val="24"/>
          <w:szCs w:val="24"/>
        </w:rPr>
        <w:t xml:space="preserve">Chick </w:t>
      </w:r>
    </w:p>
    <w:p w14:paraId="1B4E4EFF" w14:textId="549E182E" w:rsidR="00DD7FA0" w:rsidRDefault="00D13718"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58C2D67" wp14:editId="0DB6856A">
            <wp:simplePos x="0" y="0"/>
            <wp:positionH relativeFrom="page">
              <wp:posOffset>4444998</wp:posOffset>
            </wp:positionH>
            <wp:positionV relativeFrom="paragraph">
              <wp:posOffset>215898</wp:posOffset>
            </wp:positionV>
            <wp:extent cx="2635245" cy="1981203"/>
            <wp:effectExtent l="0" t="0" r="0" b="0"/>
            <wp:wrapNone/>
            <wp:docPr id="1" name="Picture 6" descr="A picture containing sweet, decorate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5245" cy="1981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175g milk chocolate</w:t>
      </w:r>
      <w:r>
        <w:rPr>
          <w:sz w:val="24"/>
          <w:szCs w:val="24"/>
        </w:rPr>
        <w:t>, br</w:t>
      </w:r>
      <w:r>
        <w:rPr>
          <w:sz w:val="24"/>
          <w:szCs w:val="24"/>
        </w:rPr>
        <w:t>oken into pieces, plus extra for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decorating</w:t>
      </w:r>
    </w:p>
    <w:p w14:paraId="26394642" w14:textId="77777777" w:rsidR="00DD7FA0" w:rsidRDefault="00D13718">
      <w:pPr>
        <w:rPr>
          <w:sz w:val="24"/>
          <w:szCs w:val="24"/>
        </w:rPr>
      </w:pPr>
      <w:r>
        <w:rPr>
          <w:sz w:val="24"/>
          <w:szCs w:val="24"/>
        </w:rPr>
        <w:t>50g Rice Krispies cereal</w:t>
      </w:r>
    </w:p>
    <w:p w14:paraId="7E491F99" w14:textId="77777777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decorate</w:t>
      </w:r>
    </w:p>
    <w:p w14:paraId="564E37AD" w14:textId="77777777" w:rsidR="00DD7FA0" w:rsidRDefault="00D13718">
      <w:pPr>
        <w:rPr>
          <w:sz w:val="24"/>
          <w:szCs w:val="24"/>
        </w:rPr>
      </w:pPr>
      <w:r>
        <w:rPr>
          <w:sz w:val="24"/>
          <w:szCs w:val="24"/>
        </w:rPr>
        <w:t>2 x 50g bags chocolate mini eggs</w:t>
      </w:r>
    </w:p>
    <w:p w14:paraId="11BAD4DF" w14:textId="77777777" w:rsidR="00DD7FA0" w:rsidRDefault="00D13718">
      <w:pPr>
        <w:rPr>
          <w:sz w:val="24"/>
          <w:szCs w:val="24"/>
        </w:rPr>
      </w:pPr>
      <w:r>
        <w:rPr>
          <w:sz w:val="24"/>
          <w:szCs w:val="24"/>
        </w:rPr>
        <w:t>2 white chocolate buttons</w:t>
      </w:r>
    </w:p>
    <w:p w14:paraId="47852D80" w14:textId="77777777" w:rsidR="00DD7FA0" w:rsidRDefault="00D13718">
      <w:pPr>
        <w:rPr>
          <w:sz w:val="24"/>
          <w:szCs w:val="24"/>
        </w:rPr>
      </w:pPr>
      <w:r>
        <w:rPr>
          <w:sz w:val="24"/>
          <w:szCs w:val="24"/>
        </w:rPr>
        <w:t>50g golden marzipan</w:t>
      </w:r>
    </w:p>
    <w:p w14:paraId="60E4E22B" w14:textId="77777777" w:rsidR="00793CFC" w:rsidRDefault="00D13718">
      <w:pPr>
        <w:rPr>
          <w:sz w:val="24"/>
          <w:szCs w:val="24"/>
        </w:rPr>
      </w:pPr>
      <w:r>
        <w:rPr>
          <w:sz w:val="24"/>
          <w:szCs w:val="24"/>
        </w:rPr>
        <w:t>25g white chocolate</w:t>
      </w:r>
      <w:r>
        <w:rPr>
          <w:sz w:val="24"/>
          <w:szCs w:val="24"/>
        </w:rPr>
        <w:t xml:space="preserve">, broken into pieces, </w:t>
      </w:r>
    </w:p>
    <w:p w14:paraId="5B2F7412" w14:textId="7FE64B2D" w:rsidR="00DD7FA0" w:rsidRDefault="00793CFC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D13718">
        <w:rPr>
          <w:sz w:val="24"/>
          <w:szCs w:val="24"/>
        </w:rPr>
        <w:t>lus</w:t>
      </w:r>
      <w:r>
        <w:rPr>
          <w:sz w:val="24"/>
          <w:szCs w:val="24"/>
        </w:rPr>
        <w:t xml:space="preserve">, </w:t>
      </w:r>
      <w:r w:rsidR="00D13718">
        <w:rPr>
          <w:sz w:val="24"/>
          <w:szCs w:val="24"/>
        </w:rPr>
        <w:t>extra for decorating, melted and cooled a little</w:t>
      </w:r>
      <w:r>
        <w:rPr>
          <w:sz w:val="24"/>
          <w:szCs w:val="24"/>
        </w:rPr>
        <w:t>.</w:t>
      </w:r>
    </w:p>
    <w:p w14:paraId="4684B7F2" w14:textId="77777777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equipment</w:t>
      </w:r>
    </w:p>
    <w:p w14:paraId="6C919DD9" w14:textId="4E71E764" w:rsidR="00DD7FA0" w:rsidRDefault="00D13718">
      <w:pPr>
        <w:rPr>
          <w:sz w:val="24"/>
          <w:szCs w:val="24"/>
        </w:rPr>
      </w:pPr>
      <w:r>
        <w:rPr>
          <w:sz w:val="24"/>
          <w:szCs w:val="24"/>
        </w:rPr>
        <w:t>2 chocolate egg moulds, piping bag, rolling pin, flat pastry brush or small paintbrush</w:t>
      </w:r>
      <w:r w:rsidR="00913040">
        <w:rPr>
          <w:sz w:val="24"/>
          <w:szCs w:val="24"/>
        </w:rPr>
        <w:t>.</w:t>
      </w:r>
    </w:p>
    <w:p w14:paraId="02C6B82E" w14:textId="1C946FD1" w:rsidR="00913040" w:rsidRDefault="00913040">
      <w:pPr>
        <w:rPr>
          <w:sz w:val="24"/>
          <w:szCs w:val="24"/>
        </w:rPr>
      </w:pPr>
    </w:p>
    <w:p w14:paraId="059253C3" w14:textId="0C963A73" w:rsidR="00913040" w:rsidRPr="00913040" w:rsidRDefault="00913040">
      <w:pPr>
        <w:rPr>
          <w:i/>
          <w:iCs/>
          <w:sz w:val="24"/>
          <w:szCs w:val="24"/>
        </w:rPr>
      </w:pPr>
      <w:r w:rsidRPr="00913040">
        <w:rPr>
          <w:i/>
          <w:iCs/>
          <w:sz w:val="24"/>
          <w:szCs w:val="24"/>
        </w:rPr>
        <w:t xml:space="preserve">The method follows on the next page </w:t>
      </w:r>
    </w:p>
    <w:p w14:paraId="247DFF29" w14:textId="77777777" w:rsidR="00913040" w:rsidRDefault="00913040">
      <w:pPr>
        <w:rPr>
          <w:b/>
          <w:bCs/>
          <w:sz w:val="24"/>
          <w:szCs w:val="24"/>
        </w:rPr>
      </w:pPr>
    </w:p>
    <w:p w14:paraId="2C33662A" w14:textId="77777777" w:rsidR="00913040" w:rsidRDefault="00913040">
      <w:pPr>
        <w:rPr>
          <w:b/>
          <w:bCs/>
          <w:sz w:val="24"/>
          <w:szCs w:val="24"/>
        </w:rPr>
      </w:pPr>
    </w:p>
    <w:p w14:paraId="0868A08D" w14:textId="77777777" w:rsidR="00913040" w:rsidRDefault="00913040">
      <w:pPr>
        <w:rPr>
          <w:b/>
          <w:bCs/>
          <w:sz w:val="24"/>
          <w:szCs w:val="24"/>
        </w:rPr>
      </w:pPr>
    </w:p>
    <w:p w14:paraId="35DE754D" w14:textId="77777777" w:rsidR="00913040" w:rsidRDefault="00913040">
      <w:pPr>
        <w:rPr>
          <w:b/>
          <w:bCs/>
          <w:sz w:val="24"/>
          <w:szCs w:val="24"/>
        </w:rPr>
      </w:pPr>
    </w:p>
    <w:p w14:paraId="640CD982" w14:textId="77777777" w:rsidR="00913040" w:rsidRDefault="00913040">
      <w:pPr>
        <w:rPr>
          <w:b/>
          <w:bCs/>
          <w:sz w:val="24"/>
          <w:szCs w:val="24"/>
        </w:rPr>
      </w:pPr>
    </w:p>
    <w:p w14:paraId="38AE26B0" w14:textId="77777777" w:rsidR="00913040" w:rsidRDefault="00913040">
      <w:pPr>
        <w:rPr>
          <w:b/>
          <w:bCs/>
          <w:sz w:val="24"/>
          <w:szCs w:val="24"/>
        </w:rPr>
      </w:pPr>
    </w:p>
    <w:p w14:paraId="34D5CF8E" w14:textId="77777777" w:rsidR="00913040" w:rsidRDefault="00913040">
      <w:pPr>
        <w:rPr>
          <w:b/>
          <w:bCs/>
          <w:sz w:val="24"/>
          <w:szCs w:val="24"/>
        </w:rPr>
      </w:pPr>
    </w:p>
    <w:p w14:paraId="29616CFE" w14:textId="0C0EF4E6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Method:</w:t>
      </w:r>
    </w:p>
    <w:p w14:paraId="469D915D" w14:textId="77777777" w:rsidR="00793CFC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STEP 1 </w:t>
      </w:r>
    </w:p>
    <w:p w14:paraId="4A221F2D" w14:textId="77777777" w:rsidR="00793CFC" w:rsidRDefault="00D13718" w:rsidP="00793C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 the chocolate into pieces and gently melt in a heatproof bowl over a pan of simmering water</w:t>
      </w:r>
      <w:r w:rsidR="00793CF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mak</w:t>
      </w:r>
      <w:r w:rsidR="00793CF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sure the bowl doesn't </w:t>
      </w:r>
      <w:r>
        <w:rPr>
          <w:b/>
          <w:bCs/>
          <w:sz w:val="24"/>
          <w:szCs w:val="24"/>
        </w:rPr>
        <w:t xml:space="preserve">touch the water. </w:t>
      </w:r>
    </w:p>
    <w:p w14:paraId="02157165" w14:textId="00821E68" w:rsidR="00793CFC" w:rsidRDefault="00D13718" w:rsidP="00793C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Stir until smooth</w:t>
      </w:r>
      <w:r w:rsidR="00793CF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7CC28855" w14:textId="77777777" w:rsidR="00793CFC" w:rsidRDefault="00793CFC" w:rsidP="00793C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D13718">
        <w:rPr>
          <w:b/>
          <w:bCs/>
          <w:sz w:val="24"/>
          <w:szCs w:val="24"/>
        </w:rPr>
        <w:t>ake off the heat and</w:t>
      </w:r>
      <w:r w:rsidR="00D13718">
        <w:rPr>
          <w:b/>
          <w:bCs/>
          <w:sz w:val="24"/>
          <w:szCs w:val="24"/>
        </w:rPr>
        <w:t xml:space="preserve"> stir in the Rice Krispies, mixing well to coat. </w:t>
      </w:r>
    </w:p>
    <w:p w14:paraId="472B021B" w14:textId="77777777" w:rsidR="00AC2EED" w:rsidRDefault="00D13718" w:rsidP="00793C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Spoon half the mix into one of the moulds, then use the back of your spoon to press it into a thick, even layer. Be sure to cover the whole o</w:t>
      </w:r>
      <w:r>
        <w:rPr>
          <w:b/>
          <w:bCs/>
          <w:sz w:val="24"/>
          <w:szCs w:val="24"/>
        </w:rPr>
        <w:t xml:space="preserve">f the inside, leaving a thick edge. </w:t>
      </w:r>
    </w:p>
    <w:p w14:paraId="6DBBF8EB" w14:textId="77777777" w:rsidR="00AC2EED" w:rsidRDefault="00D13718" w:rsidP="00793C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Repeat with the other mould</w:t>
      </w:r>
      <w:r w:rsidR="00AC2EED">
        <w:rPr>
          <w:b/>
          <w:bCs/>
          <w:sz w:val="24"/>
          <w:szCs w:val="24"/>
        </w:rPr>
        <w:t>.</w:t>
      </w:r>
    </w:p>
    <w:p w14:paraId="6CCDE87C" w14:textId="77777777" w:rsidR="00AC2EED" w:rsidRDefault="00AC2EED" w:rsidP="00793C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D13718">
        <w:rPr>
          <w:b/>
          <w:bCs/>
          <w:sz w:val="24"/>
          <w:szCs w:val="24"/>
        </w:rPr>
        <w:t xml:space="preserve">eave in a cool place to set. </w:t>
      </w:r>
    </w:p>
    <w:p w14:paraId="2CE3518E" w14:textId="77777777" w:rsidR="00AC2EED" w:rsidRDefault="00D13718" w:rsidP="00793CF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Put the moulds in the fridge for 5 mins. </w:t>
      </w:r>
    </w:p>
    <w:p w14:paraId="199F1A20" w14:textId="325CCAF8" w:rsidR="00DD7FA0" w:rsidRDefault="00D13718" w:rsidP="00793CFC">
      <w:pPr>
        <w:spacing w:after="0" w:line="240" w:lineRule="auto"/>
      </w:pPr>
      <w:r>
        <w:rPr>
          <w:b/>
          <w:bCs/>
          <w:sz w:val="24"/>
          <w:szCs w:val="24"/>
        </w:rPr>
        <w:t>TIP: Putting the egg halves in the fridge once the chocolate has set makes it easier to add another layer of warm cho</w:t>
      </w:r>
      <w:r>
        <w:rPr>
          <w:b/>
          <w:bCs/>
          <w:sz w:val="24"/>
          <w:szCs w:val="24"/>
        </w:rPr>
        <w:t>colate. Don’t be tempted to leave the moulds in the fridge any longer than necessary as condensation could cause the chocolate to discolour.</w:t>
      </w:r>
    </w:p>
    <w:p w14:paraId="07BA0CE7" w14:textId="77777777" w:rsidR="00DD7FA0" w:rsidRDefault="00DD7FA0">
      <w:pPr>
        <w:rPr>
          <w:b/>
          <w:bCs/>
          <w:sz w:val="24"/>
          <w:szCs w:val="24"/>
        </w:rPr>
      </w:pPr>
    </w:p>
    <w:p w14:paraId="078DB424" w14:textId="77777777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2</w:t>
      </w:r>
    </w:p>
    <w:p w14:paraId="04218645" w14:textId="77777777" w:rsidR="00AC2EED" w:rsidRDefault="00D13718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Carefully unmould the eggs. </w:t>
      </w:r>
    </w:p>
    <w:p w14:paraId="5678DB73" w14:textId="574C43B0" w:rsidR="00AC2EED" w:rsidRDefault="00D13718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Fill one half with a few mini eggs</w:t>
      </w:r>
      <w:r w:rsidR="00AC2EED">
        <w:rPr>
          <w:b/>
          <w:bCs/>
          <w:sz w:val="24"/>
          <w:szCs w:val="24"/>
        </w:rPr>
        <w:t>.</w:t>
      </w:r>
    </w:p>
    <w:p w14:paraId="2082B09B" w14:textId="77777777" w:rsidR="00AC2EED" w:rsidRDefault="00AC2EED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D13718">
        <w:rPr>
          <w:b/>
          <w:bCs/>
          <w:sz w:val="24"/>
          <w:szCs w:val="24"/>
        </w:rPr>
        <w:t>ix the halves together with melted ch</w:t>
      </w:r>
      <w:r w:rsidR="00D13718">
        <w:rPr>
          <w:b/>
          <w:bCs/>
          <w:sz w:val="24"/>
          <w:szCs w:val="24"/>
        </w:rPr>
        <w:t xml:space="preserve">ocolate. Patch any holes with a few extra Rice Krispies and melted chocolate. </w:t>
      </w:r>
    </w:p>
    <w:p w14:paraId="624481B9" w14:textId="23CD92BA" w:rsidR="00DD7FA0" w:rsidRDefault="00D13718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Leave in a cool place to set.</w:t>
      </w:r>
    </w:p>
    <w:p w14:paraId="79317C55" w14:textId="77777777" w:rsidR="00DD7FA0" w:rsidRDefault="00DD7FA0">
      <w:pPr>
        <w:rPr>
          <w:b/>
          <w:bCs/>
          <w:sz w:val="24"/>
          <w:szCs w:val="24"/>
        </w:rPr>
      </w:pPr>
    </w:p>
    <w:p w14:paraId="7A7BB8D2" w14:textId="77777777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3</w:t>
      </w:r>
    </w:p>
    <w:p w14:paraId="2011ACC3" w14:textId="77777777" w:rsidR="00AC2EED" w:rsidRDefault="00D13718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make the eyes, paint blobs of melted milk chocolate onto the white chocolate buttons. Fix onto the egg using a little more chocolate. </w:t>
      </w:r>
    </w:p>
    <w:p w14:paraId="776E3883" w14:textId="50BDE547" w:rsidR="00DD7FA0" w:rsidRDefault="00D13718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</w:t>
      </w:r>
      <w:r>
        <w:rPr>
          <w:b/>
          <w:bCs/>
          <w:sz w:val="24"/>
          <w:szCs w:val="24"/>
        </w:rPr>
        <w:t>on the white chocolate into a small piping bag, then pipe a beak and wings onto the egg and allow to set.</w:t>
      </w:r>
    </w:p>
    <w:p w14:paraId="5A7AECE7" w14:textId="77777777" w:rsidR="00DD7FA0" w:rsidRDefault="00DD7FA0">
      <w:pPr>
        <w:rPr>
          <w:b/>
          <w:bCs/>
          <w:sz w:val="24"/>
          <w:szCs w:val="24"/>
        </w:rPr>
      </w:pPr>
    </w:p>
    <w:p w14:paraId="38DF48BD" w14:textId="77777777" w:rsidR="00DD7FA0" w:rsidRDefault="00D13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STEP 4</w:t>
      </w:r>
    </w:p>
    <w:p w14:paraId="589C9508" w14:textId="77777777" w:rsidR="00AC2EED" w:rsidRDefault="00D13718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the feet, roll out the marzipan on a sheet of greaseproof paper to about ½ cm thick. Using a knife, cut out two feet, making them large en</w:t>
      </w:r>
      <w:r>
        <w:rPr>
          <w:b/>
          <w:bCs/>
          <w:sz w:val="24"/>
          <w:szCs w:val="24"/>
        </w:rPr>
        <w:t xml:space="preserve">ough for the egg to sit on. </w:t>
      </w:r>
    </w:p>
    <w:p w14:paraId="7899B1F1" w14:textId="77777777" w:rsidR="00AC2EED" w:rsidRDefault="00D13718" w:rsidP="00AC2EE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Once the egg has completely set, place the chick on its feet, pressing down so that it stays upright. </w:t>
      </w:r>
    </w:p>
    <w:p w14:paraId="68F646EF" w14:textId="4C191078" w:rsidR="00DD7FA0" w:rsidRDefault="00D13718" w:rsidP="00AC2EED">
      <w:pPr>
        <w:spacing w:after="0" w:line="240" w:lineRule="auto"/>
      </w:pPr>
      <w:r>
        <w:rPr>
          <w:b/>
          <w:bCs/>
          <w:sz w:val="24"/>
          <w:szCs w:val="24"/>
        </w:rPr>
        <w:t>Finish by scattering some mini eggs around your chick to create a nest.</w:t>
      </w:r>
    </w:p>
    <w:p w14:paraId="4B0C3B94" w14:textId="77777777" w:rsidR="00DD7FA0" w:rsidRDefault="00DD7FA0">
      <w:pPr>
        <w:rPr>
          <w:b/>
          <w:bCs/>
          <w:sz w:val="24"/>
          <w:szCs w:val="24"/>
        </w:rPr>
      </w:pPr>
    </w:p>
    <w:p w14:paraId="2F56872A" w14:textId="77777777" w:rsidR="00DD7FA0" w:rsidRDefault="00DD7FA0">
      <w:pPr>
        <w:rPr>
          <w:sz w:val="24"/>
          <w:szCs w:val="24"/>
        </w:rPr>
      </w:pPr>
    </w:p>
    <w:sectPr w:rsidR="00DD7FA0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F95C" w14:textId="77777777" w:rsidR="00D13718" w:rsidRDefault="00D13718">
      <w:pPr>
        <w:spacing w:after="0" w:line="240" w:lineRule="auto"/>
      </w:pPr>
      <w:r>
        <w:separator/>
      </w:r>
    </w:p>
  </w:endnote>
  <w:endnote w:type="continuationSeparator" w:id="0">
    <w:p w14:paraId="44B79317" w14:textId="77777777" w:rsidR="00D13718" w:rsidRDefault="00D1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FBDD" w14:textId="77777777" w:rsidR="00D13718" w:rsidRDefault="00D137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DA30E" w14:textId="77777777" w:rsidR="00D13718" w:rsidRDefault="00D1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1F2F" w14:textId="77777777" w:rsidR="002D7707" w:rsidRDefault="00D13718">
    <w:pPr>
      <w:pStyle w:val="Header"/>
      <w:rPr>
        <w:sz w:val="144"/>
        <w:szCs w:val="144"/>
      </w:rPr>
    </w:pPr>
    <w:r>
      <w:rPr>
        <w:sz w:val="144"/>
        <w:szCs w:val="144"/>
      </w:rPr>
      <w:t xml:space="preserve">  April recipe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TI1NLU0MTAzMrFU0lEKTi0uzszPAykwrAUAP6WNmiwAAAA="/>
  </w:docVars>
  <w:rsids>
    <w:rsidRoot w:val="00DD7FA0"/>
    <w:rsid w:val="003D0A56"/>
    <w:rsid w:val="006C5356"/>
    <w:rsid w:val="00793CFC"/>
    <w:rsid w:val="00913040"/>
    <w:rsid w:val="00AC2EED"/>
    <w:rsid w:val="00D13718"/>
    <w:rsid w:val="00DD3586"/>
    <w:rsid w:val="00DD7FA0"/>
    <w:rsid w:val="00E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9629"/>
  <w15:docId w15:val="{AD89E096-39A4-4779-B5D7-B4DCE96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dc:description/>
  <cp:lastModifiedBy>M. Morgan</cp:lastModifiedBy>
  <cp:revision>2</cp:revision>
  <dcterms:created xsi:type="dcterms:W3CDTF">2022-03-22T21:04:00Z</dcterms:created>
  <dcterms:modified xsi:type="dcterms:W3CDTF">2022-03-22T21:04:00Z</dcterms:modified>
</cp:coreProperties>
</file>